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6" w:rsidRPr="008702C6" w:rsidRDefault="009449B8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25pt;margin-top:1pt;width:339.8pt;height:41pt;z-index:251660288;mso-width-relative:margin;mso-height-relative:margin" stroked="f">
            <v:textbox>
              <w:txbxContent>
                <w:p w:rsidR="003D59D1" w:rsidRDefault="003D59D1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 w:rsidRPr="003D59D1">
                    <w:rPr>
                      <w:sz w:val="28"/>
                    </w:rPr>
                    <w:t>Missouri State University</w:t>
                  </w:r>
                </w:p>
                <w:p w:rsidR="003D59D1" w:rsidRPr="003D59D1" w:rsidRDefault="005252EE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>Elementary Specialty Addendum</w:t>
                  </w:r>
                </w:p>
              </w:txbxContent>
            </v:textbox>
          </v:shape>
        </w:pict>
      </w:r>
      <w:r w:rsidR="008702C6"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2505075" cy="523875"/>
            <wp:effectExtent l="19050" t="0" r="9525" b="0"/>
            <wp:docPr id="1" name="Image1" descr="https://steps.csuchico.edu/images/new_logo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s://steps.csuchico.edu/images/new_logo_r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C6" w:rsidRPr="008702C6" w:rsidRDefault="009449B8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9449B8">
        <w:rPr>
          <w:rFonts w:ascii="Verdana" w:eastAsia="Times New Roman" w:hAnsi="Verdana" w:cs="Times New Roman"/>
          <w:color w:val="000000"/>
          <w:sz w:val="15"/>
          <w:szCs w:val="15"/>
        </w:rPr>
        <w:pict>
          <v:rect id="_x0000_i1025" style="width:0;height:.75pt" o:hralign="center" o:hrstd="t" o:hrnoshade="t" o:hr="t" fillcolor="black" stroked="f"/>
        </w:pict>
      </w:r>
    </w:p>
    <w:p w:rsidR="008702C6" w:rsidRPr="008702C6" w:rsidRDefault="008702C6" w:rsidP="003D59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 Teacher Name: _________________________       Block:   1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Date: 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Cooperating Teacher:</w:t>
      </w:r>
      <w:r w:rsidR="008B2F9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 w:rsidR="008B2F9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_________________________    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School/District_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University Supervisor: __________________________       Grade/Course 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</w:t>
      </w:r>
    </w:p>
    <w:p w:rsidR="008702C6" w:rsidRPr="008702C6" w:rsidRDefault="008702C6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1088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"/>
        <w:gridCol w:w="4500"/>
        <w:gridCol w:w="900"/>
        <w:gridCol w:w="1080"/>
        <w:gridCol w:w="1350"/>
        <w:gridCol w:w="990"/>
        <w:gridCol w:w="1011"/>
      </w:tblGrid>
      <w:tr w:rsidR="008702C6" w:rsidRPr="008702C6" w:rsidTr="008B2F93">
        <w:trPr>
          <w:trHeight w:val="195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Name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Description</w:t>
            </w:r>
          </w:p>
        </w:tc>
        <w:tc>
          <w:tcPr>
            <w:tcW w:w="533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Ratings</w:t>
            </w:r>
          </w:p>
        </w:tc>
      </w:tr>
      <w:tr w:rsidR="00BC4E31" w:rsidRPr="008702C6" w:rsidTr="008B2F93"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4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High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Pr="00BC4E31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</w:pPr>
            <w:r w:rsidRPr="00BC4E31"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  <w:t>Satisfactory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Needs Improvement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Observed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Applicable</w:t>
            </w:r>
          </w:p>
        </w:tc>
      </w:tr>
      <w:tr w:rsidR="00BC4E31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4030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1.1.0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4030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1.1.0 prepares and presents thorough daily plans with emphasis on integration of the curriculum.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4030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1.2.0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4030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1.2.0 locates and presents supplemental materials in addition to text.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4030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1.3.0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4030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1.3.0 prepares a resource material file appropriate for student teaching.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4030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1.4.0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4030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1.4.0 adjusts plans, lessons, and evaluations to accommodate exceptionalities, cultural diversity, and multiple intelligences.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4030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1.5.0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4030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1.5.0 organizes classroom environment to optimize subsequent teaching.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87001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2.1.0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87001" w:rsidP="00087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2.1.0 practices multiple teaching techniques.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87001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2.2.0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87001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2.2.0 works with individuals and small groups.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87001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2.3.0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87001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2.3.0 utilizes cooperative learning strategies.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87001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2.4.0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127C6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2.4.0 utilizes enrichment activities and materials.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127C6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2.5.0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127C6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2.5.0 demonstrates ability to motivate students.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127C6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2.6.0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127C6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2.6.0 reteaches concepts/skills when necessary.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127C6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2.7.0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127C6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2.7.0 instills students with a sense of accomplishment and success.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127C6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2.8.0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127C6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2.8.0 displays adequate skills in using teaching aids (chalkboard, dry erase board, charts, learning centers, file folder games, bulletin boards, etc.).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127C6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3.1.0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127C6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3.1.0 communicates and reinforces classroom rules and procedures (seating chart, roll, lunch count, etc.).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B1BD7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3.2.0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F2611E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3.2.0 regulates physical aspects of the room.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F2611E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3.3.0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F2611E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3.3.0 recognizes and redirects off-task behavior in a positive, appropriate manner.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F2611E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3.4.0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F2611E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3.4.0 helps students develop self-management skills, work habits, behavior, and study skills.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2611E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3.5.0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2611E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3.5.0 establishes clear lines of communication and interaction which are appropriate to content and grade level.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8B2F93">
        <w:trPr>
          <w:trHeight w:val="402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2611E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3.6.0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2611E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3.6.0 maximizes time on task.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2611E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3.7.0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2611E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3.7.0 manages transitional time effectively.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B0F8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ELEM 3.8.0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B0F8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3.8.0 models appropriate behavior.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8B2F9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B0F8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ELEM Influence Student Learning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B0F8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student teacher influences student learning to ensure high levels of achievement among all students. </w:t>
            </w:r>
            <w:r w:rsidRPr="008B2F93">
              <w:rPr>
                <w:rFonts w:ascii="Verdana" w:hAnsi="Verdana"/>
                <w:b/>
                <w:color w:val="000000"/>
                <w:sz w:val="15"/>
                <w:szCs w:val="15"/>
              </w:rPr>
              <w:t>Comment required.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8B2F93" w:rsidRDefault="008B2F93"/>
    <w:tbl>
      <w:tblPr>
        <w:tblW w:w="1736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881"/>
        <w:gridCol w:w="1080"/>
        <w:gridCol w:w="1080"/>
        <w:gridCol w:w="1080"/>
        <w:gridCol w:w="1080"/>
        <w:gridCol w:w="1080"/>
        <w:gridCol w:w="1080"/>
      </w:tblGrid>
      <w:tr w:rsidR="00D37AA6" w:rsidRPr="008702C6" w:rsidTr="003850FE">
        <w:trPr>
          <w:trHeight w:val="3597"/>
        </w:trPr>
        <w:tc>
          <w:tcPr>
            <w:tcW w:w="108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Impact on Student Learning (</w:t>
            </w:r>
            <w:r w:rsidRPr="008B2F93">
              <w:rPr>
                <w:rFonts w:ascii="Verdana" w:hAnsi="Verdana"/>
                <w:b/>
                <w:color w:val="000000"/>
                <w:sz w:val="24"/>
                <w:szCs w:val="24"/>
              </w:rPr>
              <w:t>Comment Required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):</w:t>
            </w: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B2F93" w:rsidRDefault="008B2F93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B2F93" w:rsidRDefault="008B2F93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B2F93" w:rsidRDefault="008B2F93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B2F93" w:rsidRDefault="008B2F93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B2F93" w:rsidRDefault="008B2F93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B2F93" w:rsidRDefault="008B2F93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B2F93" w:rsidRDefault="008B2F93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B2F93" w:rsidRDefault="008B2F93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37AA6" w:rsidRPr="007A4666" w:rsidRDefault="00D37AA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A4666">
              <w:rPr>
                <w:rFonts w:ascii="Verdana" w:hAnsi="Verdana"/>
                <w:color w:val="000000"/>
                <w:sz w:val="24"/>
                <w:szCs w:val="24"/>
              </w:rPr>
              <w:t>General Comments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(optional):</w:t>
            </w:r>
          </w:p>
        </w:tc>
        <w:tc>
          <w:tcPr>
            <w:tcW w:w="1080" w:type="dxa"/>
          </w:tcPr>
          <w:p w:rsidR="00D37AA6" w:rsidRPr="008702C6" w:rsidRDefault="00D37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8B2F93">
        <w:trPr>
          <w:trHeight w:val="7257"/>
        </w:trPr>
        <w:tc>
          <w:tcPr>
            <w:tcW w:w="108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7AA6" w:rsidRPr="008702C6" w:rsidRDefault="00D37AA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D37AA6" w:rsidRPr="008702C6" w:rsidRDefault="00D37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8702C6" w:rsidRPr="008702C6" w:rsidRDefault="008702C6" w:rsidP="008702C6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702C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702C6" w:rsidRPr="008702C6" w:rsidRDefault="008702C6" w:rsidP="008702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96D8D" w:rsidRDefault="00996D8D"/>
    <w:sectPr w:rsidR="00996D8D" w:rsidSect="00870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340307"/>
    <w:rsid w:val="00087001"/>
    <w:rsid w:val="00114FFE"/>
    <w:rsid w:val="00127C67"/>
    <w:rsid w:val="00127EBC"/>
    <w:rsid w:val="00167BD5"/>
    <w:rsid w:val="002E7C95"/>
    <w:rsid w:val="00340307"/>
    <w:rsid w:val="003850FE"/>
    <w:rsid w:val="003C48FA"/>
    <w:rsid w:val="003D59D1"/>
    <w:rsid w:val="004025CB"/>
    <w:rsid w:val="00511FC3"/>
    <w:rsid w:val="005252EE"/>
    <w:rsid w:val="005668CC"/>
    <w:rsid w:val="005B1BD7"/>
    <w:rsid w:val="006C5B05"/>
    <w:rsid w:val="00702FA5"/>
    <w:rsid w:val="00714071"/>
    <w:rsid w:val="007A4666"/>
    <w:rsid w:val="00870071"/>
    <w:rsid w:val="008702C6"/>
    <w:rsid w:val="008B2F93"/>
    <w:rsid w:val="008F12DB"/>
    <w:rsid w:val="009449B8"/>
    <w:rsid w:val="00971455"/>
    <w:rsid w:val="00996D8D"/>
    <w:rsid w:val="00B16DF6"/>
    <w:rsid w:val="00B81B34"/>
    <w:rsid w:val="00BC4E31"/>
    <w:rsid w:val="00CA0024"/>
    <w:rsid w:val="00D37AA6"/>
    <w:rsid w:val="00EF1279"/>
    <w:rsid w:val="00F2611E"/>
    <w:rsid w:val="00FB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C6"/>
    <w:rPr>
      <w:rFonts w:ascii="Verdana" w:hAnsi="Verdana" w:hint="default"/>
      <w:b w:val="0"/>
      <w:bCs w:val="0"/>
      <w:color w:val="000000"/>
      <w:sz w:val="15"/>
      <w:szCs w:val="15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0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702C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0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g102\Desktop\Student%20Teacher%20Addendums%20for%20Upload\Template%20Addendum%20with%20ratings%20for%20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Addendum with ratings for CT.dotx</Template>
  <TotalTime>30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img102</dc:creator>
  <cp:lastModifiedBy>img102</cp:lastModifiedBy>
  <cp:revision>9</cp:revision>
  <dcterms:created xsi:type="dcterms:W3CDTF">2010-01-12T15:49:00Z</dcterms:created>
  <dcterms:modified xsi:type="dcterms:W3CDTF">2010-01-13T15:54:00Z</dcterms:modified>
</cp:coreProperties>
</file>