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6A3DF0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A21ACC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Math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6A3DF0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6A3DF0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A21A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EF32A2">
        <w:trPr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D06941">
        <w:trPr>
          <w:trHeight w:val="488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D06941">
        <w:trPr>
          <w:trHeight w:val="88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has developed knowledge and understanding of mathematics that is both diverse and in greater depth than the understanding required for the school mathematics they teach.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06941">
        <w:trPr>
          <w:trHeight w:val="82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understands interrelationships between various areas of mathematics and the application of mathematical concepts and operations to fields outside mathematics.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06941">
        <w:trPr>
          <w:trHeight w:val="58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possesses knowledge of appropriate levels of mathematics.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80B38">
        <w:trPr>
          <w:trHeight w:val="52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is able to clearly communicate mathematical ideas, both verbally and in writing.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80B38">
        <w:trPr>
          <w:trHeight w:val="73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has the ability to use current technology, naturally and routinely, in the teaching, learning, and doing of mathematics.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80B38">
        <w:trPr>
          <w:trHeight w:val="76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enjoys doing mathematics while appreciating the power and beauty of mathematics in the organization of experiences.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06941">
        <w:trPr>
          <w:trHeight w:val="663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has developed a questioning and conjecturing approach to the teaching of mathematics.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80B38">
        <w:trPr>
          <w:trHeight w:val="78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has developed problem solving techniques, has an ability to organize and analyze information, and is able to present logical arguments.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EF32A2">
        <w:trPr>
          <w:trHeight w:val="96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is aware of historical developments in mathematics and the evolving nature of mathematics, and possesses a sufficient knowledge base to understand new developments.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06941">
        <w:trPr>
          <w:trHeight w:val="91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has a knowledge of sources (such as professional mathematics organizations and publications) for keeping abreast of new developments in mathematics education.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06941">
        <w:trPr>
          <w:trHeight w:val="58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is aware of and is willing to use alternative assessment techniques.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80B38">
        <w:trPr>
          <w:trHeight w:val="76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MTH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F32A2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EC7758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EF32A2" w:rsidRDefault="00EF32A2"/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1"/>
        <w:gridCol w:w="1080"/>
        <w:gridCol w:w="1080"/>
        <w:gridCol w:w="1080"/>
        <w:gridCol w:w="1080"/>
        <w:gridCol w:w="1080"/>
        <w:gridCol w:w="1080"/>
      </w:tblGrid>
      <w:tr w:rsidR="00D37AA6" w:rsidRPr="008702C6" w:rsidTr="00190E25">
        <w:trPr>
          <w:trHeight w:val="3597"/>
        </w:trPr>
        <w:tc>
          <w:tcPr>
            <w:tcW w:w="10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A45ACB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EC7758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274F" w:rsidRDefault="001E274F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274F" w:rsidRDefault="001E274F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274F" w:rsidRDefault="001E274F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C7758" w:rsidRDefault="00EC7758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C7758" w:rsidRDefault="00EC7758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C7758" w:rsidRDefault="00EC7758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C7758" w:rsidRDefault="00EC7758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C7758" w:rsidRDefault="00EC7758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C7758" w:rsidRDefault="00EC7758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EC7758">
        <w:trPr>
          <w:trHeight w:val="7725"/>
        </w:trPr>
        <w:tc>
          <w:tcPr>
            <w:tcW w:w="10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A21ACC"/>
    <w:rsid w:val="00097DCF"/>
    <w:rsid w:val="00114FFE"/>
    <w:rsid w:val="00190E25"/>
    <w:rsid w:val="001E274F"/>
    <w:rsid w:val="002E7C95"/>
    <w:rsid w:val="002E7D6C"/>
    <w:rsid w:val="00393ED9"/>
    <w:rsid w:val="003A2DD9"/>
    <w:rsid w:val="003C48FA"/>
    <w:rsid w:val="003D59D1"/>
    <w:rsid w:val="004025CB"/>
    <w:rsid w:val="00511FC3"/>
    <w:rsid w:val="005668CC"/>
    <w:rsid w:val="006A3DF0"/>
    <w:rsid w:val="006C5B05"/>
    <w:rsid w:val="00702FA5"/>
    <w:rsid w:val="00775D25"/>
    <w:rsid w:val="007A4666"/>
    <w:rsid w:val="00870071"/>
    <w:rsid w:val="008702C6"/>
    <w:rsid w:val="008F12DB"/>
    <w:rsid w:val="00971455"/>
    <w:rsid w:val="00980B38"/>
    <w:rsid w:val="00996D8D"/>
    <w:rsid w:val="009D7EAD"/>
    <w:rsid w:val="00A21ACC"/>
    <w:rsid w:val="00A45ACB"/>
    <w:rsid w:val="00B81B34"/>
    <w:rsid w:val="00BC4E31"/>
    <w:rsid w:val="00C941E9"/>
    <w:rsid w:val="00CB23A2"/>
    <w:rsid w:val="00D06941"/>
    <w:rsid w:val="00D37AA6"/>
    <w:rsid w:val="00E80925"/>
    <w:rsid w:val="00EC7758"/>
    <w:rsid w:val="00EF1279"/>
    <w:rsid w:val="00E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6</cp:revision>
  <dcterms:created xsi:type="dcterms:W3CDTF">2010-01-12T22:16:00Z</dcterms:created>
  <dcterms:modified xsi:type="dcterms:W3CDTF">2010-01-13T20:02:00Z</dcterms:modified>
</cp:coreProperties>
</file>